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4" w:rsidRPr="00860857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b/>
          <w:sz w:val="28"/>
          <w:szCs w:val="28"/>
        </w:rPr>
      </w:pPr>
      <w:r w:rsidRPr="00860857">
        <w:rPr>
          <w:rFonts w:ascii="Times New Roman" w:hAnsi="Times New Roman"/>
          <w:b/>
          <w:sz w:val="28"/>
          <w:szCs w:val="28"/>
          <w:lang/>
        </w:rPr>
        <w:t xml:space="preserve">Подготовка к </w:t>
      </w:r>
      <w:r w:rsidRPr="00860857">
        <w:rPr>
          <w:rFonts w:ascii="Times New Roman" w:hAnsi="Times New Roman"/>
          <w:b/>
          <w:sz w:val="28"/>
          <w:szCs w:val="28"/>
        </w:rPr>
        <w:t>эндоскопическому исследованию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/>
          <w:sz w:val="28"/>
          <w:szCs w:val="28"/>
          <w:lang/>
        </w:rPr>
      </w:pPr>
      <w:r w:rsidRPr="00860857">
        <w:rPr>
          <w:rFonts w:ascii="Times New Roman" w:hAnsi="Times New Roman"/>
          <w:b/>
          <w:i/>
          <w:sz w:val="28"/>
          <w:szCs w:val="28"/>
        </w:rPr>
        <w:t>Фиброгастродуоденоскопия</w:t>
      </w:r>
      <w:r w:rsidRPr="00550091">
        <w:rPr>
          <w:rFonts w:ascii="Times New Roman" w:hAnsi="Times New Roman"/>
          <w:sz w:val="28"/>
          <w:szCs w:val="28"/>
        </w:rPr>
        <w:t xml:space="preserve"> проводиться натощак, </w:t>
      </w:r>
      <w:r w:rsidRPr="00550091">
        <w:rPr>
          <w:rFonts w:ascii="Times New Roman" w:hAnsi="Times New Roman"/>
          <w:sz w:val="28"/>
          <w:szCs w:val="28"/>
          <w:lang/>
        </w:rPr>
        <w:t>с утра, в день исследования, не принимать пищу, не пить воду и другие напитки, не принимать лекарственные препараты (кроме жизненно необходимых)</w:t>
      </w:r>
      <w:r w:rsidRPr="00550091">
        <w:rPr>
          <w:rFonts w:ascii="Times New Roman" w:hAnsi="Times New Roman"/>
          <w:sz w:val="28"/>
          <w:szCs w:val="28"/>
        </w:rPr>
        <w:t>, не курить</w:t>
      </w:r>
      <w:r w:rsidRPr="00550091">
        <w:rPr>
          <w:rFonts w:ascii="Times New Roman" w:hAnsi="Times New Roman"/>
          <w:sz w:val="28"/>
          <w:szCs w:val="28"/>
          <w:lang/>
        </w:rPr>
        <w:t>.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550091">
        <w:rPr>
          <w:rFonts w:ascii="Times New Roman" w:hAnsi="Times New Roman"/>
          <w:sz w:val="28"/>
          <w:szCs w:val="28"/>
        </w:rPr>
        <w:t>В</w:t>
      </w:r>
      <w:r w:rsidRPr="00550091">
        <w:rPr>
          <w:rFonts w:ascii="Times New Roman" w:hAnsi="Times New Roman"/>
          <w:sz w:val="28"/>
          <w:szCs w:val="28"/>
          <w:lang/>
        </w:rPr>
        <w:t xml:space="preserve"> день перед исследованием</w:t>
      </w:r>
      <w:r w:rsidRPr="00550091">
        <w:rPr>
          <w:rFonts w:ascii="Times New Roman" w:hAnsi="Times New Roman"/>
          <w:sz w:val="28"/>
          <w:szCs w:val="28"/>
        </w:rPr>
        <w:t xml:space="preserve"> необходимо </w:t>
      </w:r>
      <w:r w:rsidRPr="00550091">
        <w:rPr>
          <w:rFonts w:ascii="Times New Roman" w:hAnsi="Times New Roman"/>
          <w:sz w:val="28"/>
          <w:szCs w:val="28"/>
          <w:lang/>
        </w:rPr>
        <w:t xml:space="preserve"> </w:t>
      </w:r>
      <w:r w:rsidRPr="00550091">
        <w:rPr>
          <w:rFonts w:ascii="Times New Roman" w:hAnsi="Times New Roman"/>
          <w:sz w:val="28"/>
          <w:szCs w:val="28"/>
        </w:rPr>
        <w:t xml:space="preserve">также соблюдение диеты: </w:t>
      </w:r>
      <w:r w:rsidRPr="00550091">
        <w:rPr>
          <w:rFonts w:ascii="Times New Roman" w:hAnsi="Times New Roman"/>
          <w:sz w:val="28"/>
          <w:szCs w:val="28"/>
          <w:lang/>
        </w:rPr>
        <w:t>легкий ужин не позднее 20.00</w:t>
      </w:r>
      <w:r w:rsidRPr="00550091">
        <w:rPr>
          <w:rFonts w:ascii="Times New Roman" w:hAnsi="Times New Roman"/>
          <w:sz w:val="28"/>
          <w:szCs w:val="28"/>
        </w:rPr>
        <w:t xml:space="preserve">, </w:t>
      </w:r>
      <w:r w:rsidRPr="00550091">
        <w:rPr>
          <w:rFonts w:ascii="Times New Roman" w:hAnsi="Times New Roman"/>
          <w:sz w:val="28"/>
          <w:szCs w:val="28"/>
          <w:lang/>
        </w:rPr>
        <w:t xml:space="preserve"> </w:t>
      </w:r>
      <w:r w:rsidRPr="00550091">
        <w:rPr>
          <w:rFonts w:ascii="Times New Roman" w:hAnsi="Times New Roman"/>
          <w:sz w:val="28"/>
          <w:szCs w:val="28"/>
        </w:rPr>
        <w:t xml:space="preserve">прием жидкости - </w:t>
      </w:r>
      <w:r w:rsidRPr="00550091">
        <w:rPr>
          <w:rFonts w:ascii="Times New Roman" w:hAnsi="Times New Roman"/>
          <w:sz w:val="28"/>
          <w:szCs w:val="28"/>
          <w:lang/>
        </w:rPr>
        <w:t xml:space="preserve"> не позднее 22.00</w:t>
      </w:r>
      <w:r w:rsidRPr="00550091">
        <w:rPr>
          <w:rFonts w:ascii="Times New Roman" w:hAnsi="Times New Roman"/>
          <w:sz w:val="28"/>
          <w:szCs w:val="28"/>
        </w:rPr>
        <w:t>.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/>
        </w:rPr>
      </w:pPr>
    </w:p>
    <w:p w:rsidR="00266064" w:rsidRPr="00860857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/>
          <w:b/>
          <w:i/>
          <w:sz w:val="28"/>
          <w:szCs w:val="28"/>
        </w:rPr>
      </w:pPr>
      <w:r w:rsidRPr="00860857">
        <w:rPr>
          <w:rFonts w:ascii="Times New Roman" w:hAnsi="Times New Roman"/>
          <w:b/>
          <w:i/>
          <w:sz w:val="28"/>
          <w:szCs w:val="28"/>
        </w:rPr>
        <w:t>Ректороманоскопия:</w:t>
      </w:r>
      <w:bookmarkStart w:id="0" w:name="_GoBack"/>
      <w:bookmarkEnd w:id="0"/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/>
        </w:rPr>
      </w:pPr>
      <w:r w:rsidRPr="00550091">
        <w:rPr>
          <w:rFonts w:ascii="Times New Roman" w:hAnsi="Times New Roman"/>
          <w:sz w:val="28"/>
          <w:szCs w:val="28"/>
          <w:lang/>
        </w:rPr>
        <w:t>в день перед исследованием легкий ужин не позднее 20.00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/>
        </w:rPr>
      </w:pPr>
      <w:r w:rsidRPr="00550091">
        <w:rPr>
          <w:rFonts w:ascii="Times New Roman" w:hAnsi="Times New Roman"/>
          <w:sz w:val="28"/>
          <w:szCs w:val="28"/>
          <w:lang/>
        </w:rPr>
        <w:t>в 19.00 очистительная клизма, объём жидкости по возрастной норме: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/>
        </w:rPr>
      </w:pPr>
      <w:r w:rsidRPr="00550091">
        <w:rPr>
          <w:rFonts w:ascii="Times New Roman" w:hAnsi="Times New Roman"/>
          <w:sz w:val="28"/>
          <w:szCs w:val="28"/>
          <w:lang/>
        </w:rPr>
        <w:t>с 2 до 5 лет – 300 мл,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/>
        </w:rPr>
      </w:pPr>
      <w:r w:rsidRPr="00550091">
        <w:rPr>
          <w:rFonts w:ascii="Times New Roman" w:hAnsi="Times New Roman"/>
          <w:sz w:val="28"/>
          <w:szCs w:val="28"/>
          <w:lang/>
        </w:rPr>
        <w:t xml:space="preserve">с 5 до 9 лет – 400 мл, 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/>
        </w:rPr>
      </w:pPr>
      <w:r w:rsidRPr="00550091">
        <w:rPr>
          <w:rFonts w:ascii="Times New Roman" w:hAnsi="Times New Roman"/>
          <w:sz w:val="28"/>
          <w:szCs w:val="28"/>
          <w:lang/>
        </w:rPr>
        <w:t xml:space="preserve">с 10 лет до 16 лет – </w:t>
      </w:r>
      <w:smartTag w:uri="urn:schemas-microsoft-com:office:smarttags" w:element="metricconverter">
        <w:smartTagPr>
          <w:attr w:name="ProductID" w:val="0,5 л"/>
        </w:smartTagPr>
        <w:r w:rsidRPr="00550091">
          <w:rPr>
            <w:rFonts w:ascii="Times New Roman" w:hAnsi="Times New Roman"/>
            <w:sz w:val="28"/>
            <w:szCs w:val="28"/>
            <w:lang/>
          </w:rPr>
          <w:t>0,5 л</w:t>
        </w:r>
      </w:smartTag>
      <w:r w:rsidRPr="00550091">
        <w:rPr>
          <w:rFonts w:ascii="Times New Roman" w:hAnsi="Times New Roman"/>
          <w:sz w:val="28"/>
          <w:szCs w:val="28"/>
          <w:lang/>
        </w:rPr>
        <w:t xml:space="preserve">., 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/>
        </w:rPr>
      </w:pPr>
      <w:r w:rsidRPr="00550091">
        <w:rPr>
          <w:rFonts w:ascii="Times New Roman" w:hAnsi="Times New Roman"/>
          <w:sz w:val="28"/>
          <w:szCs w:val="28"/>
          <w:lang/>
        </w:rPr>
        <w:t xml:space="preserve">с 16 и старше 1,0 – </w:t>
      </w:r>
      <w:smartTag w:uri="urn:schemas-microsoft-com:office:smarttags" w:element="metricconverter">
        <w:smartTagPr>
          <w:attr w:name="ProductID" w:val="1,5 л"/>
        </w:smartTagPr>
        <w:r w:rsidRPr="00550091">
          <w:rPr>
            <w:rFonts w:ascii="Times New Roman" w:hAnsi="Times New Roman"/>
            <w:sz w:val="28"/>
            <w:szCs w:val="28"/>
            <w:lang/>
          </w:rPr>
          <w:t>1,5 л</w:t>
        </w:r>
      </w:smartTag>
      <w:r w:rsidRPr="00550091">
        <w:rPr>
          <w:rFonts w:ascii="Times New Roman" w:hAnsi="Times New Roman"/>
          <w:sz w:val="28"/>
          <w:szCs w:val="28"/>
          <w:lang/>
        </w:rPr>
        <w:t>.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/>
        </w:rPr>
      </w:pPr>
      <w:r w:rsidRPr="00550091">
        <w:rPr>
          <w:rFonts w:ascii="Times New Roman" w:hAnsi="Times New Roman"/>
          <w:sz w:val="28"/>
          <w:szCs w:val="28"/>
          <w:lang/>
        </w:rPr>
        <w:t>в 20.00 повторная клизма.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/>
        </w:rPr>
      </w:pPr>
      <w:r w:rsidRPr="00550091">
        <w:rPr>
          <w:rFonts w:ascii="Times New Roman" w:hAnsi="Times New Roman"/>
          <w:sz w:val="28"/>
          <w:szCs w:val="28"/>
          <w:lang/>
        </w:rPr>
        <w:t xml:space="preserve"> с утра, в день исследования, не принимать пищу, лекарственные препараты (кроме жизненно необходимых), воду и другие напитки. В 7.30 очистительная клизма по возрастной норме, 8.30 повторная клизма, если после последней клизмы будут каловые массы или вода, окрашенная калом, сделать достаточное количество очистительных клизм, до чистых вод.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/>
        </w:rPr>
      </w:pPr>
      <w:r w:rsidRPr="00550091">
        <w:rPr>
          <w:rFonts w:ascii="Times New Roman" w:hAnsi="Times New Roman"/>
          <w:sz w:val="28"/>
          <w:szCs w:val="28"/>
          <w:lang/>
        </w:rPr>
        <w:t>Для постановки очистительной клизмы следует: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/>
        </w:rPr>
      </w:pPr>
      <w:r w:rsidRPr="00550091">
        <w:rPr>
          <w:rFonts w:ascii="Times New Roman" w:hAnsi="Times New Roman"/>
          <w:sz w:val="28"/>
          <w:szCs w:val="28"/>
          <w:lang/>
        </w:rPr>
        <w:t>наполнить кружку Эсмарха (объем согласно возраста ребенка) кипяченой водой, температура воды 20-22 °С;</w:t>
      </w:r>
      <w:r w:rsidRPr="00550091">
        <w:rPr>
          <w:rFonts w:ascii="Times New Roman" w:hAnsi="Times New Roman"/>
          <w:sz w:val="28"/>
          <w:szCs w:val="28"/>
        </w:rPr>
        <w:t xml:space="preserve"> </w:t>
      </w:r>
      <w:r w:rsidRPr="00550091">
        <w:rPr>
          <w:rFonts w:ascii="Times New Roman" w:hAnsi="Times New Roman"/>
          <w:sz w:val="28"/>
          <w:szCs w:val="28"/>
          <w:lang/>
        </w:rPr>
        <w:t>закрыть кран на резиновой трубке;</w:t>
      </w:r>
      <w:r w:rsidRPr="00550091">
        <w:rPr>
          <w:rFonts w:ascii="Times New Roman" w:hAnsi="Times New Roman"/>
          <w:sz w:val="28"/>
          <w:szCs w:val="28"/>
        </w:rPr>
        <w:t xml:space="preserve"> </w:t>
      </w:r>
      <w:r w:rsidRPr="00550091">
        <w:rPr>
          <w:rFonts w:ascii="Times New Roman" w:hAnsi="Times New Roman"/>
          <w:sz w:val="28"/>
          <w:szCs w:val="28"/>
          <w:lang/>
        </w:rPr>
        <w:t>проверить целостность краев наконечника, вставить его в трубку и смазать вазелином;</w:t>
      </w:r>
      <w:r w:rsidRPr="00550091">
        <w:rPr>
          <w:rFonts w:ascii="Times New Roman" w:hAnsi="Times New Roman"/>
          <w:sz w:val="28"/>
          <w:szCs w:val="28"/>
        </w:rPr>
        <w:t xml:space="preserve"> </w:t>
      </w:r>
      <w:r w:rsidRPr="00550091">
        <w:rPr>
          <w:rFonts w:ascii="Times New Roman" w:hAnsi="Times New Roman"/>
          <w:sz w:val="28"/>
          <w:szCs w:val="28"/>
          <w:lang/>
        </w:rPr>
        <w:t>открыть винт на трубке и выпустить немного воды для заполнения системы;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/>
        </w:rPr>
      </w:pPr>
      <w:r w:rsidRPr="00550091">
        <w:rPr>
          <w:rFonts w:ascii="Times New Roman" w:hAnsi="Times New Roman"/>
          <w:sz w:val="28"/>
          <w:szCs w:val="28"/>
          <w:lang/>
        </w:rPr>
        <w:t>закрыть кран на трубке;</w:t>
      </w:r>
      <w:r w:rsidRPr="00550091">
        <w:rPr>
          <w:rFonts w:ascii="Times New Roman" w:hAnsi="Times New Roman"/>
          <w:sz w:val="28"/>
          <w:szCs w:val="28"/>
        </w:rPr>
        <w:t xml:space="preserve">  </w:t>
      </w:r>
      <w:r w:rsidRPr="00550091">
        <w:rPr>
          <w:rFonts w:ascii="Times New Roman" w:hAnsi="Times New Roman"/>
          <w:sz w:val="28"/>
          <w:szCs w:val="28"/>
          <w:lang/>
        </w:rPr>
        <w:t>подвесить кружку Эсмарха на штатив;</w:t>
      </w:r>
      <w:r w:rsidRPr="00550091">
        <w:rPr>
          <w:rFonts w:ascii="Times New Roman" w:hAnsi="Times New Roman"/>
          <w:sz w:val="28"/>
          <w:szCs w:val="28"/>
        </w:rPr>
        <w:t xml:space="preserve">  </w:t>
      </w:r>
      <w:r w:rsidRPr="00550091">
        <w:rPr>
          <w:rFonts w:ascii="Times New Roman" w:hAnsi="Times New Roman"/>
          <w:sz w:val="28"/>
          <w:szCs w:val="28"/>
          <w:lang/>
        </w:rPr>
        <w:t>уложить ребенка на топчан или кровать ближе к краю на левый бок с согнутыми и подтянутыми к животу ногами;</w:t>
      </w:r>
      <w:r w:rsidRPr="00550091">
        <w:rPr>
          <w:rFonts w:ascii="Times New Roman" w:hAnsi="Times New Roman"/>
          <w:sz w:val="28"/>
          <w:szCs w:val="28"/>
        </w:rPr>
        <w:t xml:space="preserve"> </w:t>
      </w:r>
      <w:r w:rsidRPr="00550091">
        <w:rPr>
          <w:rFonts w:ascii="Times New Roman" w:hAnsi="Times New Roman"/>
          <w:sz w:val="28"/>
          <w:szCs w:val="28"/>
          <w:lang/>
        </w:rPr>
        <w:t>под ягодицы подложить клеенку, свободный край ее опустить в ведро;</w:t>
      </w:r>
      <w:r w:rsidRPr="00550091">
        <w:rPr>
          <w:rFonts w:ascii="Times New Roman" w:hAnsi="Times New Roman"/>
          <w:sz w:val="28"/>
          <w:szCs w:val="28"/>
        </w:rPr>
        <w:t xml:space="preserve">  </w:t>
      </w:r>
      <w:r w:rsidRPr="00550091">
        <w:rPr>
          <w:rFonts w:ascii="Times New Roman" w:hAnsi="Times New Roman"/>
          <w:sz w:val="28"/>
          <w:szCs w:val="28"/>
          <w:lang/>
        </w:rPr>
        <w:t>раздвинуть ягодицы и вращательным движением осторожно ввести в прямую кишку наконечник;</w:t>
      </w:r>
      <w:r w:rsidRPr="00550091">
        <w:rPr>
          <w:rFonts w:ascii="Times New Roman" w:hAnsi="Times New Roman"/>
          <w:sz w:val="28"/>
          <w:szCs w:val="28"/>
        </w:rPr>
        <w:t xml:space="preserve">  </w:t>
      </w:r>
      <w:r w:rsidRPr="00550091">
        <w:rPr>
          <w:rFonts w:ascii="Times New Roman" w:hAnsi="Times New Roman"/>
          <w:sz w:val="28"/>
          <w:szCs w:val="28"/>
          <w:lang/>
        </w:rPr>
        <w:t>открыть кран на резиновой трубке;</w:t>
      </w:r>
      <w:r w:rsidRPr="00550091">
        <w:rPr>
          <w:rFonts w:ascii="Times New Roman" w:hAnsi="Times New Roman"/>
          <w:sz w:val="28"/>
          <w:szCs w:val="28"/>
        </w:rPr>
        <w:t xml:space="preserve"> </w:t>
      </w:r>
      <w:r w:rsidRPr="00550091">
        <w:rPr>
          <w:rFonts w:ascii="Times New Roman" w:hAnsi="Times New Roman"/>
          <w:sz w:val="28"/>
          <w:szCs w:val="28"/>
          <w:lang/>
        </w:rPr>
        <w:t>постепенно вводить воду в прямую кишку;</w:t>
      </w:r>
      <w:r w:rsidRPr="00550091">
        <w:rPr>
          <w:rFonts w:ascii="Times New Roman" w:hAnsi="Times New Roman"/>
          <w:sz w:val="28"/>
          <w:szCs w:val="28"/>
        </w:rPr>
        <w:t xml:space="preserve"> </w:t>
      </w:r>
      <w:r w:rsidRPr="00550091">
        <w:rPr>
          <w:rFonts w:ascii="Times New Roman" w:hAnsi="Times New Roman"/>
          <w:sz w:val="28"/>
          <w:szCs w:val="28"/>
          <w:lang/>
        </w:rPr>
        <w:t>следить за состоянием ребенка: при появлении болей в животе или позывов на стул кружку Эсмарха опустить для выведения воздуха из кишечника;</w:t>
      </w:r>
      <w:r w:rsidRPr="00550091">
        <w:rPr>
          <w:rFonts w:ascii="Times New Roman" w:hAnsi="Times New Roman"/>
          <w:sz w:val="28"/>
          <w:szCs w:val="28"/>
        </w:rPr>
        <w:t xml:space="preserve"> </w:t>
      </w:r>
      <w:r w:rsidRPr="00550091">
        <w:rPr>
          <w:rFonts w:ascii="Times New Roman" w:hAnsi="Times New Roman"/>
          <w:sz w:val="28"/>
          <w:szCs w:val="28"/>
          <w:lang/>
        </w:rPr>
        <w:t>когда боли утихнут, снова поднимать кружку выше постели до тех пор, пока не выйдет почти вся жидкость;</w:t>
      </w:r>
      <w:r w:rsidRPr="00550091">
        <w:rPr>
          <w:rFonts w:ascii="Times New Roman" w:hAnsi="Times New Roman"/>
          <w:sz w:val="28"/>
          <w:szCs w:val="28"/>
        </w:rPr>
        <w:t xml:space="preserve">  </w:t>
      </w:r>
      <w:r w:rsidRPr="00550091">
        <w:rPr>
          <w:rFonts w:ascii="Times New Roman" w:hAnsi="Times New Roman"/>
          <w:sz w:val="28"/>
          <w:szCs w:val="28"/>
          <w:lang/>
        </w:rPr>
        <w:t>оставить немного жидкости, чтобы не вводить воздух из кружки в кишечник;</w:t>
      </w:r>
      <w:r w:rsidRPr="00550091">
        <w:rPr>
          <w:rFonts w:ascii="Times New Roman" w:hAnsi="Times New Roman"/>
          <w:sz w:val="28"/>
          <w:szCs w:val="28"/>
        </w:rPr>
        <w:t xml:space="preserve">  </w:t>
      </w:r>
      <w:r w:rsidRPr="00550091">
        <w:rPr>
          <w:rFonts w:ascii="Times New Roman" w:hAnsi="Times New Roman"/>
          <w:sz w:val="28"/>
          <w:szCs w:val="28"/>
          <w:lang/>
        </w:rPr>
        <w:t>осторожно вывести вращательным движением наконечник при закрытом кране;</w:t>
      </w:r>
    </w:p>
    <w:p w:rsidR="00266064" w:rsidRPr="00550091" w:rsidRDefault="00266064" w:rsidP="00961629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/>
        </w:rPr>
      </w:pPr>
      <w:r w:rsidRPr="00550091">
        <w:rPr>
          <w:rFonts w:ascii="Times New Roman" w:hAnsi="Times New Roman"/>
          <w:sz w:val="28"/>
          <w:szCs w:val="28"/>
          <w:lang/>
        </w:rPr>
        <w:t>оставить ребенка в положении лежа в течение 10 мин;</w:t>
      </w:r>
      <w:r w:rsidRPr="00550091">
        <w:rPr>
          <w:rFonts w:ascii="Times New Roman" w:hAnsi="Times New Roman"/>
          <w:sz w:val="28"/>
          <w:szCs w:val="28"/>
        </w:rPr>
        <w:t xml:space="preserve"> </w:t>
      </w:r>
      <w:r w:rsidRPr="00550091">
        <w:rPr>
          <w:rFonts w:ascii="Times New Roman" w:hAnsi="Times New Roman"/>
          <w:sz w:val="28"/>
          <w:szCs w:val="28"/>
          <w:lang/>
        </w:rPr>
        <w:t>направить в туалетную комнату для опорожнения кишечника;</w:t>
      </w:r>
      <w:r w:rsidRPr="00550091">
        <w:rPr>
          <w:rFonts w:ascii="Times New Roman" w:hAnsi="Times New Roman"/>
          <w:sz w:val="28"/>
          <w:szCs w:val="28"/>
        </w:rPr>
        <w:t xml:space="preserve"> </w:t>
      </w:r>
      <w:r w:rsidRPr="00550091">
        <w:rPr>
          <w:rFonts w:ascii="Times New Roman" w:hAnsi="Times New Roman"/>
          <w:sz w:val="28"/>
          <w:szCs w:val="28"/>
          <w:lang/>
        </w:rPr>
        <w:t>кружку Эсмарха и наконечник хорошо промыть и продезинфицировать 3 % раствором хлорамина.</w:t>
      </w:r>
    </w:p>
    <w:p w:rsidR="00266064" w:rsidRPr="00550091" w:rsidRDefault="00266064" w:rsidP="009616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0857">
        <w:rPr>
          <w:rFonts w:ascii="Times New Roman" w:hAnsi="Times New Roman"/>
          <w:b/>
          <w:sz w:val="28"/>
          <w:szCs w:val="28"/>
        </w:rPr>
        <w:t>Ультразвуковое исследование (УЗИ)</w:t>
      </w:r>
      <w:r w:rsidRPr="00550091">
        <w:rPr>
          <w:rFonts w:ascii="Times New Roman" w:hAnsi="Times New Roman"/>
          <w:sz w:val="28"/>
          <w:szCs w:val="28"/>
        </w:rPr>
        <w:t xml:space="preserve"> – это один из наиболее безопасных и безболезненных видов обследований в медицине. На сегодняшний день не существует ни одного доказанного факта вреда от этой диагностической процедуры для человека. При необходимости его можно проводить сразу же после рождения ребенка.</w:t>
      </w:r>
    </w:p>
    <w:p w:rsidR="00266064" w:rsidRPr="00860857" w:rsidRDefault="00266064" w:rsidP="00961629">
      <w:pPr>
        <w:jc w:val="both"/>
        <w:rPr>
          <w:rFonts w:ascii="Times New Roman" w:hAnsi="Times New Roman"/>
          <w:b/>
          <w:i/>
          <w:sz w:val="28"/>
          <w:szCs w:val="28"/>
          <w:lang/>
        </w:rPr>
      </w:pPr>
      <w:r w:rsidRPr="00550091">
        <w:rPr>
          <w:rFonts w:ascii="Times New Roman" w:hAnsi="Times New Roman"/>
          <w:sz w:val="28"/>
          <w:szCs w:val="28"/>
        </w:rPr>
        <w:t xml:space="preserve"> </w:t>
      </w:r>
      <w:r w:rsidRPr="00860857">
        <w:rPr>
          <w:rFonts w:ascii="Times New Roman" w:hAnsi="Times New Roman"/>
          <w:b/>
          <w:i/>
          <w:sz w:val="28"/>
          <w:szCs w:val="28"/>
        </w:rPr>
        <w:t>Подготовка к УЗИ печени и желчного пузыря</w:t>
      </w:r>
    </w:p>
    <w:p w:rsidR="00266064" w:rsidRPr="00584F8C" w:rsidRDefault="00266064" w:rsidP="009616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4F8C">
        <w:rPr>
          <w:rFonts w:ascii="Times New Roman" w:hAnsi="Times New Roman"/>
          <w:color w:val="2B2622"/>
          <w:sz w:val="28"/>
          <w:szCs w:val="28"/>
          <w:lang w:eastAsia="ru-RU"/>
        </w:rPr>
        <w:t>Рацион питания человека за пару дней до УЗИ может повлиять на достоверность процедуры, поэтому лучше в этот период придерживаться определенной диеты</w:t>
      </w:r>
      <w:r w:rsidRPr="00860857">
        <w:rPr>
          <w:rFonts w:ascii="Times New Roman" w:hAnsi="Times New Roman"/>
          <w:color w:val="2B2622"/>
          <w:sz w:val="28"/>
          <w:szCs w:val="28"/>
          <w:lang w:eastAsia="ru-RU"/>
        </w:rPr>
        <w:t>, о</w:t>
      </w:r>
      <w:r w:rsidRPr="00584F8C">
        <w:rPr>
          <w:rFonts w:ascii="Times New Roman" w:hAnsi="Times New Roman"/>
          <w:color w:val="2B2622"/>
          <w:sz w:val="28"/>
          <w:szCs w:val="28"/>
          <w:lang w:eastAsia="ru-RU"/>
        </w:rPr>
        <w:t>на заключается в отказе от продуктов, которые повышают газообразование. К ним относятся:</w:t>
      </w:r>
      <w:r w:rsidRPr="00860857">
        <w:rPr>
          <w:rFonts w:ascii="Times New Roman" w:hAnsi="Times New Roman"/>
          <w:color w:val="2B2622"/>
          <w:sz w:val="28"/>
          <w:szCs w:val="28"/>
          <w:lang w:eastAsia="ru-RU"/>
        </w:rPr>
        <w:t xml:space="preserve"> </w:t>
      </w:r>
      <w:r w:rsidRPr="00584F8C">
        <w:rPr>
          <w:rFonts w:ascii="Times New Roman" w:hAnsi="Times New Roman"/>
          <w:color w:val="000000"/>
          <w:sz w:val="28"/>
          <w:szCs w:val="28"/>
          <w:lang w:eastAsia="ru-RU"/>
        </w:rPr>
        <w:t>бобовые</w:t>
      </w:r>
      <w:r w:rsidRPr="00860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84F8C">
        <w:rPr>
          <w:rFonts w:ascii="Times New Roman" w:hAnsi="Times New Roman"/>
          <w:color w:val="000000"/>
          <w:sz w:val="28"/>
          <w:szCs w:val="28"/>
          <w:lang w:eastAsia="ru-RU"/>
        </w:rPr>
        <w:t>черн</w:t>
      </w:r>
      <w:r w:rsidRPr="00860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ый хлеб, капуста, молоко и кисломолочные продукты, </w:t>
      </w:r>
      <w:r w:rsidRPr="00584F8C">
        <w:rPr>
          <w:rFonts w:ascii="Times New Roman" w:hAnsi="Times New Roman"/>
          <w:color w:val="000000"/>
          <w:sz w:val="28"/>
          <w:szCs w:val="28"/>
          <w:lang w:eastAsia="ru-RU"/>
        </w:rPr>
        <w:t>фрукты с высоким содержанием</w:t>
      </w:r>
      <w:r w:rsidRPr="00860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сахара (виноград, дыня, банан), </w:t>
      </w:r>
      <w:r w:rsidRPr="00584F8C">
        <w:rPr>
          <w:rFonts w:ascii="Times New Roman" w:hAnsi="Times New Roman"/>
          <w:color w:val="000000"/>
          <w:sz w:val="28"/>
          <w:szCs w:val="28"/>
          <w:lang w:eastAsia="ru-RU"/>
        </w:rPr>
        <w:t>гази</w:t>
      </w:r>
      <w:r w:rsidRPr="00860857">
        <w:rPr>
          <w:rFonts w:ascii="Times New Roman" w:hAnsi="Times New Roman"/>
          <w:color w:val="000000"/>
          <w:sz w:val="28"/>
          <w:szCs w:val="28"/>
          <w:lang w:eastAsia="ru-RU"/>
        </w:rPr>
        <w:t>рованные безалкогольные напитки, алког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оль,</w:t>
      </w:r>
      <w:r w:rsidRPr="00860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4F8C">
        <w:rPr>
          <w:rFonts w:ascii="Times New Roman" w:hAnsi="Times New Roman"/>
          <w:color w:val="000000"/>
          <w:sz w:val="28"/>
          <w:szCs w:val="28"/>
          <w:lang w:eastAsia="ru-RU"/>
        </w:rPr>
        <w:t>крепкий черный чай и кофе.</w:t>
      </w:r>
    </w:p>
    <w:p w:rsidR="00266064" w:rsidRPr="00860857" w:rsidRDefault="00266064" w:rsidP="009616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hAnsi="Times New Roman"/>
          <w:color w:val="2B2622"/>
          <w:sz w:val="28"/>
          <w:szCs w:val="28"/>
          <w:lang w:eastAsia="ru-RU"/>
        </w:rPr>
      </w:pPr>
      <w:r w:rsidRPr="00584F8C">
        <w:rPr>
          <w:rFonts w:ascii="Times New Roman" w:hAnsi="Times New Roman"/>
          <w:color w:val="2B2622"/>
          <w:sz w:val="28"/>
          <w:szCs w:val="28"/>
          <w:lang w:eastAsia="ru-RU"/>
        </w:rPr>
        <w:t>С этой же целью нужно сократить употребления сладостей, а все напитки лучше пить без добавления сахара. Это поможет врачу максимально информативно провести УЗИ желчного пузыря.</w:t>
      </w:r>
    </w:p>
    <w:p w:rsidR="00266064" w:rsidRPr="00860857" w:rsidRDefault="00266064" w:rsidP="00961629">
      <w:pPr>
        <w:jc w:val="both"/>
        <w:rPr>
          <w:rFonts w:ascii="Times New Roman" w:hAnsi="Times New Roman"/>
          <w:sz w:val="28"/>
          <w:szCs w:val="28"/>
        </w:rPr>
      </w:pPr>
      <w:r w:rsidRPr="00860857">
        <w:rPr>
          <w:rFonts w:ascii="Times New Roman" w:hAnsi="Times New Roman"/>
          <w:sz w:val="28"/>
          <w:szCs w:val="28"/>
        </w:rPr>
        <w:t xml:space="preserve">Накануне исследования лучше отдать предпочтение легкому ужину без жирной и жареной пищи, </w:t>
      </w:r>
      <w:r w:rsidRPr="00860857">
        <w:rPr>
          <w:rFonts w:ascii="Times New Roman" w:hAnsi="Times New Roman"/>
          <w:color w:val="3A3D4A"/>
          <w:sz w:val="28"/>
          <w:szCs w:val="28"/>
        </w:rPr>
        <w:t>последний прием пищи должен быть не позднее 19 часов дня</w:t>
      </w:r>
      <w:r w:rsidRPr="00860857">
        <w:rPr>
          <w:rFonts w:ascii="Times New Roman" w:hAnsi="Times New Roman"/>
          <w:sz w:val="28"/>
          <w:szCs w:val="28"/>
        </w:rPr>
        <w:t>. Простую воду в небольшом количестве в день обследования пить можно. Если человеку в один день назначается несколько исследований органов пищеварения (например, фиброгастродуоденоскопия или ирригоскопия), то УЗИ проводится перед ними. Это связано с тем, что во время эндоскопических процедур в желудок и кишечник человека специально нагнетают воздух для лучшей визуализации.</w:t>
      </w:r>
    </w:p>
    <w:p w:rsidR="00266064" w:rsidRPr="00860857" w:rsidRDefault="00266064" w:rsidP="009616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hAnsi="Times New Roman"/>
          <w:sz w:val="28"/>
          <w:szCs w:val="28"/>
        </w:rPr>
      </w:pPr>
      <w:r w:rsidRPr="00860857">
        <w:rPr>
          <w:rFonts w:ascii="Times New Roman" w:hAnsi="Times New Roman"/>
          <w:sz w:val="28"/>
          <w:szCs w:val="28"/>
        </w:rPr>
        <w:t>Маленькие дети не всегда могут выдержать чувство голода, к тому же острой необходимости в этом перед УЗИ для них нет. Если возраст ребенка от 12 до 36 месяцев, то ему достаточно не кушать 4 часа до исследования и не употреблять воду примерно за 1 час. Старшим детям нужно воздержаться от перекусов 6-8 часов и не пить за 60 минут до процедуры. При проведении исследования детям грудного возраста – желательно выдержать паузу от последнего приема пищи около 4 часов. Если ребенок находится на естественном вскармливании, этот интервал может быть немного уменьшен (примерно на 1 час), так как грудное молоко переваривается быстрее адаптированных смесей.</w:t>
      </w:r>
    </w:p>
    <w:p w:rsidR="00266064" w:rsidRPr="00860857" w:rsidRDefault="00266064" w:rsidP="009616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860857">
        <w:rPr>
          <w:rFonts w:ascii="Times New Roman" w:hAnsi="Times New Roman"/>
          <w:b/>
          <w:i/>
          <w:color w:val="333333"/>
          <w:sz w:val="28"/>
          <w:szCs w:val="28"/>
        </w:rPr>
        <w:t>УЗИ почек и органов малого таза (матка, яичники, предстательная железа).</w:t>
      </w:r>
    </w:p>
    <w:p w:rsidR="00266064" w:rsidRPr="00550091" w:rsidRDefault="00266064" w:rsidP="009616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50091">
        <w:rPr>
          <w:rFonts w:ascii="Times New Roman" w:hAnsi="Times New Roman"/>
          <w:color w:val="333333"/>
          <w:sz w:val="28"/>
          <w:szCs w:val="28"/>
        </w:rPr>
        <w:t xml:space="preserve">За три дня до назначенного срока необходимо соблюдать указанную ниже диету, чтобы в кишечнике образовывалось как можно меньше газов – они мешают хорошо рассмотреть почки и надпочечники на УЗИ. Диета может включать твердый нежирный сыр, перловую, овсяную и гречневую кашу, отварную или паровую курятину, говядину, мясо перепелки или кролика, отварного нежирной рыбы, одно вареное яйцо в сутки. Нельзя есть перед ультразвуковой диагностикой почек: капусту, сырые овощи и фрукты, черный хлеб, бобовые, молоко и приготовленные из него продукты, жирные мясные бульоны, газированную воду и напитки, алкогольные напитки, жирные, жареные или копченые мясо и рыбу. Помимо диеты за 40 мин до исследования необходимо употребить нужно около 2-3-4 стаканов </w:t>
      </w: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Pr="00550091">
        <w:rPr>
          <w:rFonts w:ascii="Times New Roman" w:hAnsi="Times New Roman"/>
          <w:color w:val="333333"/>
          <w:sz w:val="28"/>
          <w:szCs w:val="28"/>
        </w:rPr>
        <w:t xml:space="preserve">воды простой негазированной воды или несладкого чая, затем – не мочиться (или прийти на исследование минут за 40 до назначенного времени с емкостью воды без газа и потихоньку ее пить). </w:t>
      </w:r>
    </w:p>
    <w:p w:rsidR="00266064" w:rsidRPr="00550091" w:rsidRDefault="00266064" w:rsidP="009616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50091">
        <w:rPr>
          <w:rFonts w:ascii="Times New Roman" w:hAnsi="Times New Roman"/>
          <w:color w:val="333333"/>
          <w:sz w:val="28"/>
          <w:szCs w:val="28"/>
        </w:rPr>
        <w:t>Исследования проводят при устойчивых позывах на мочеиспускание.</w:t>
      </w:r>
      <w:r w:rsidRPr="00550091">
        <w:rPr>
          <w:rFonts w:ascii="Times New Roman" w:hAnsi="Times New Roman"/>
          <w:color w:val="333333"/>
          <w:sz w:val="28"/>
          <w:szCs w:val="28"/>
        </w:rPr>
        <w:br/>
        <w:t>Предварительную клизму делать не нужно. Если вы страдаете запорами, воспользуйтесь вечером перед исследованием почек микроклизмой «Микролакс» или другой подобной.</w:t>
      </w:r>
    </w:p>
    <w:p w:rsidR="00266064" w:rsidRPr="00584F8C" w:rsidRDefault="00266064" w:rsidP="009616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hAnsi="Arial" w:cs="Arial"/>
          <w:color w:val="2B2622"/>
          <w:sz w:val="21"/>
          <w:szCs w:val="21"/>
          <w:lang w:eastAsia="ru-RU"/>
        </w:rPr>
      </w:pPr>
      <w:r w:rsidRPr="00860857">
        <w:rPr>
          <w:rFonts w:ascii="Times New Roman" w:hAnsi="Times New Roman"/>
          <w:b/>
          <w:i/>
          <w:color w:val="333333"/>
          <w:sz w:val="28"/>
          <w:szCs w:val="28"/>
        </w:rPr>
        <w:t xml:space="preserve"> УЗИ тимуса, сердца, щитовидной железы, органов мошонки, тазобедренных суставов, нейросонография  </w:t>
      </w:r>
      <w:r w:rsidRPr="00550091"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</w:rPr>
        <w:t xml:space="preserve">не </w:t>
      </w:r>
      <w:r w:rsidRPr="00550091">
        <w:rPr>
          <w:rFonts w:ascii="Times New Roman" w:hAnsi="Times New Roman"/>
          <w:color w:val="333333"/>
          <w:sz w:val="28"/>
          <w:szCs w:val="28"/>
        </w:rPr>
        <w:t>требует</w:t>
      </w:r>
      <w:r>
        <w:rPr>
          <w:rFonts w:ascii="Times New Roman" w:hAnsi="Times New Roman"/>
          <w:color w:val="333333"/>
          <w:sz w:val="28"/>
          <w:szCs w:val="28"/>
        </w:rPr>
        <w:t xml:space="preserve"> предварительной подготовки.</w:t>
      </w:r>
      <w:r w:rsidRPr="00550091">
        <w:rPr>
          <w:rFonts w:ascii="Times New Roman" w:hAnsi="Times New Roman"/>
          <w:color w:val="333333"/>
          <w:sz w:val="28"/>
          <w:szCs w:val="28"/>
        </w:rPr>
        <w:br/>
      </w:r>
      <w:r w:rsidRPr="00EE1DA1">
        <w:rPr>
          <w:rFonts w:ascii="Arial" w:hAnsi="Arial" w:cs="Arial"/>
          <w:color w:val="333333"/>
          <w:sz w:val="28"/>
          <w:szCs w:val="28"/>
        </w:rPr>
        <w:br/>
      </w:r>
    </w:p>
    <w:p w:rsidR="00266064" w:rsidRDefault="00266064" w:rsidP="00961629">
      <w:pPr>
        <w:jc w:val="both"/>
      </w:pPr>
    </w:p>
    <w:sectPr w:rsidR="00266064" w:rsidSect="00F5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77740"/>
    <w:multiLevelType w:val="multilevel"/>
    <w:tmpl w:val="6144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F8C"/>
    <w:rsid w:val="0011515E"/>
    <w:rsid w:val="00266064"/>
    <w:rsid w:val="003E1B7D"/>
    <w:rsid w:val="00480495"/>
    <w:rsid w:val="00550091"/>
    <w:rsid w:val="00584F8C"/>
    <w:rsid w:val="00594AEB"/>
    <w:rsid w:val="00774F87"/>
    <w:rsid w:val="007C3966"/>
    <w:rsid w:val="00860857"/>
    <w:rsid w:val="00961629"/>
    <w:rsid w:val="00B7501E"/>
    <w:rsid w:val="00CB36F0"/>
    <w:rsid w:val="00EE1DA1"/>
    <w:rsid w:val="00F5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84F8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B262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042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65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047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3</Pages>
  <Words>869</Words>
  <Characters>4957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ZamGlPol</dc:creator>
  <cp:keywords/>
  <dc:description/>
  <cp:lastModifiedBy>sekretar</cp:lastModifiedBy>
  <cp:revision>2</cp:revision>
  <dcterms:created xsi:type="dcterms:W3CDTF">2017-02-15T01:22:00Z</dcterms:created>
  <dcterms:modified xsi:type="dcterms:W3CDTF">2017-02-15T04:27:00Z</dcterms:modified>
</cp:coreProperties>
</file>